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3F" w:rsidRDefault="00E55E3F" w:rsidP="00241A9F">
      <w:pPr>
        <w:tabs>
          <w:tab w:val="left" w:pos="3735"/>
        </w:tabs>
        <w:jc w:val="center"/>
        <w:rPr>
          <w:b/>
          <w:bCs/>
        </w:rPr>
      </w:pPr>
      <w:r>
        <w:rPr>
          <w:b/>
          <w:bCs/>
        </w:rPr>
        <w:t>Edital de seleção para Mestrado 2018</w:t>
      </w:r>
    </w:p>
    <w:p w:rsidR="00E55E3F" w:rsidRDefault="00E55E3F" w:rsidP="00E30AC4">
      <w:pPr>
        <w:tabs>
          <w:tab w:val="left" w:pos="3735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F</w:t>
      </w:r>
      <w:r w:rsidRPr="002530CD">
        <w:rPr>
          <w:b/>
          <w:bCs/>
        </w:rPr>
        <w:t xml:space="preserve">icha de inscrição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93"/>
        <w:gridCol w:w="793"/>
        <w:gridCol w:w="720"/>
        <w:gridCol w:w="467"/>
        <w:gridCol w:w="540"/>
        <w:gridCol w:w="148"/>
        <w:gridCol w:w="46"/>
        <w:gridCol w:w="303"/>
        <w:gridCol w:w="401"/>
        <w:gridCol w:w="103"/>
        <w:gridCol w:w="360"/>
        <w:gridCol w:w="254"/>
        <w:gridCol w:w="583"/>
        <w:gridCol w:w="111"/>
        <w:gridCol w:w="312"/>
        <w:gridCol w:w="2104"/>
      </w:tblGrid>
      <w:tr w:rsidR="00E55E3F" w:rsidTr="003A46D3">
        <w:trPr>
          <w:trHeight w:val="304"/>
        </w:trPr>
        <w:tc>
          <w:tcPr>
            <w:tcW w:w="8613" w:type="dxa"/>
            <w:gridSpan w:val="17"/>
          </w:tcPr>
          <w:p w:rsidR="00E55E3F" w:rsidRPr="00BB705C" w:rsidRDefault="00E55E3F" w:rsidP="00E30AC4">
            <w:pPr>
              <w:spacing w:line="240" w:lineRule="auto"/>
              <w:jc w:val="center"/>
              <w:rPr>
                <w:b/>
              </w:rPr>
            </w:pPr>
            <w:r w:rsidRPr="00BB705C">
              <w:rPr>
                <w:b/>
              </w:rPr>
              <w:t>IDENTIFICAÇÃO DO CANDIDATO</w:t>
            </w:r>
          </w:p>
        </w:tc>
      </w:tr>
      <w:tr w:rsidR="00E55E3F" w:rsidTr="003A46D3">
        <w:trPr>
          <w:trHeight w:val="527"/>
        </w:trPr>
        <w:tc>
          <w:tcPr>
            <w:tcW w:w="8613" w:type="dxa"/>
            <w:gridSpan w:val="17"/>
          </w:tcPr>
          <w:p w:rsidR="00E55E3F" w:rsidRDefault="00E55E3F" w:rsidP="00E30AC4">
            <w:pPr>
              <w:spacing w:line="240" w:lineRule="auto"/>
            </w:pPr>
            <w:r>
              <w:t>Nome Completo (por extenso):</w:t>
            </w:r>
          </w:p>
        </w:tc>
      </w:tr>
      <w:tr w:rsidR="00E55E3F" w:rsidTr="003A46D3">
        <w:tc>
          <w:tcPr>
            <w:tcW w:w="4385" w:type="dxa"/>
            <w:gridSpan w:val="9"/>
          </w:tcPr>
          <w:p w:rsidR="00E55E3F" w:rsidRDefault="00E55E3F" w:rsidP="00E30AC4">
            <w:pPr>
              <w:spacing w:line="240" w:lineRule="auto"/>
            </w:pPr>
            <w:r>
              <w:t xml:space="preserve">Data de Nascimento:        /       /           </w:t>
            </w:r>
          </w:p>
        </w:tc>
        <w:tc>
          <w:tcPr>
            <w:tcW w:w="4228" w:type="dxa"/>
            <w:gridSpan w:val="8"/>
          </w:tcPr>
          <w:p w:rsidR="00E55E3F" w:rsidRDefault="00E55E3F" w:rsidP="00E30AC4">
            <w:pPr>
              <w:tabs>
                <w:tab w:val="center" w:pos="1333"/>
              </w:tabs>
              <w:spacing w:line="240" w:lineRule="auto"/>
            </w:pPr>
            <w:r>
              <w:t>Sexo: (   ) Feminino          (   ) Masculino</w:t>
            </w:r>
          </w:p>
        </w:tc>
      </w:tr>
      <w:tr w:rsidR="00E55E3F" w:rsidTr="003A46D3">
        <w:tc>
          <w:tcPr>
            <w:tcW w:w="2161" w:type="dxa"/>
            <w:gridSpan w:val="3"/>
          </w:tcPr>
          <w:p w:rsidR="00E55E3F" w:rsidRDefault="00E55E3F" w:rsidP="00E30AC4">
            <w:pPr>
              <w:spacing w:line="240" w:lineRule="auto"/>
            </w:pPr>
            <w:r>
              <w:t>CPF:</w:t>
            </w:r>
          </w:p>
          <w:p w:rsidR="00E55E3F" w:rsidRDefault="00E55E3F" w:rsidP="00E30AC4">
            <w:pPr>
              <w:spacing w:line="240" w:lineRule="auto"/>
            </w:pPr>
          </w:p>
        </w:tc>
        <w:tc>
          <w:tcPr>
            <w:tcW w:w="1875" w:type="dxa"/>
            <w:gridSpan w:val="4"/>
          </w:tcPr>
          <w:p w:rsidR="00E55E3F" w:rsidRDefault="00E55E3F" w:rsidP="00E30AC4">
            <w:pPr>
              <w:spacing w:line="240" w:lineRule="auto"/>
            </w:pPr>
            <w:r>
              <w:t>Identidade:</w:t>
            </w:r>
          </w:p>
        </w:tc>
        <w:tc>
          <w:tcPr>
            <w:tcW w:w="2161" w:type="dxa"/>
            <w:gridSpan w:val="8"/>
          </w:tcPr>
          <w:p w:rsidR="00E55E3F" w:rsidRDefault="00E55E3F" w:rsidP="00E30AC4">
            <w:pPr>
              <w:spacing w:line="240" w:lineRule="auto"/>
            </w:pPr>
            <w:r>
              <w:t>Órgão Emissor:</w:t>
            </w:r>
          </w:p>
        </w:tc>
        <w:tc>
          <w:tcPr>
            <w:tcW w:w="2416" w:type="dxa"/>
            <w:gridSpan w:val="2"/>
          </w:tcPr>
          <w:p w:rsidR="00E55E3F" w:rsidRDefault="00E55E3F" w:rsidP="00E30AC4">
            <w:pPr>
              <w:spacing w:line="240" w:lineRule="auto"/>
            </w:pPr>
            <w:r>
              <w:t>Data de Emissão:</w:t>
            </w:r>
          </w:p>
        </w:tc>
      </w:tr>
      <w:tr w:rsidR="00E55E3F" w:rsidTr="003A46D3">
        <w:tc>
          <w:tcPr>
            <w:tcW w:w="8613" w:type="dxa"/>
            <w:gridSpan w:val="17"/>
          </w:tcPr>
          <w:p w:rsidR="00E55E3F" w:rsidRDefault="00E55E3F" w:rsidP="00E30AC4">
            <w:pPr>
              <w:spacing w:line="240" w:lineRule="auto"/>
            </w:pPr>
            <w:r>
              <w:t>Passaporte, se estrangeiro:</w:t>
            </w:r>
          </w:p>
        </w:tc>
      </w:tr>
      <w:tr w:rsidR="00E55E3F" w:rsidTr="003A46D3">
        <w:tc>
          <w:tcPr>
            <w:tcW w:w="2881" w:type="dxa"/>
            <w:gridSpan w:val="4"/>
          </w:tcPr>
          <w:p w:rsidR="00E55E3F" w:rsidRDefault="00E55E3F" w:rsidP="00E30AC4">
            <w:pPr>
              <w:spacing w:line="240" w:lineRule="auto"/>
            </w:pPr>
            <w:r>
              <w:t>Título Eleitoral nº:</w:t>
            </w:r>
          </w:p>
          <w:p w:rsidR="00E55E3F" w:rsidRDefault="00E55E3F" w:rsidP="00E30AC4">
            <w:pPr>
              <w:spacing w:line="240" w:lineRule="auto"/>
            </w:pPr>
          </w:p>
        </w:tc>
        <w:tc>
          <w:tcPr>
            <w:tcW w:w="2622" w:type="dxa"/>
            <w:gridSpan w:val="9"/>
          </w:tcPr>
          <w:p w:rsidR="00E55E3F" w:rsidRDefault="00E55E3F" w:rsidP="00E30AC4">
            <w:pPr>
              <w:spacing w:line="240" w:lineRule="auto"/>
            </w:pPr>
            <w:r>
              <w:t>Zona:</w:t>
            </w:r>
          </w:p>
        </w:tc>
        <w:tc>
          <w:tcPr>
            <w:tcW w:w="3110" w:type="dxa"/>
            <w:gridSpan w:val="4"/>
          </w:tcPr>
          <w:p w:rsidR="00E55E3F" w:rsidRDefault="00E55E3F" w:rsidP="00E30AC4">
            <w:pPr>
              <w:spacing w:line="240" w:lineRule="auto"/>
            </w:pPr>
            <w:r>
              <w:t>Seção:</w:t>
            </w:r>
          </w:p>
        </w:tc>
      </w:tr>
      <w:tr w:rsidR="00E55E3F" w:rsidTr="003A46D3">
        <w:tc>
          <w:tcPr>
            <w:tcW w:w="2881" w:type="dxa"/>
            <w:gridSpan w:val="4"/>
          </w:tcPr>
          <w:p w:rsidR="00E55E3F" w:rsidRDefault="00E55E3F" w:rsidP="00E30AC4">
            <w:pPr>
              <w:spacing w:line="240" w:lineRule="auto"/>
            </w:pPr>
            <w:r>
              <w:t>Documento Militar nº</w:t>
            </w:r>
          </w:p>
          <w:p w:rsidR="00E55E3F" w:rsidRDefault="00E55E3F" w:rsidP="00E30AC4">
            <w:pPr>
              <w:spacing w:line="240" w:lineRule="auto"/>
            </w:pPr>
          </w:p>
        </w:tc>
        <w:tc>
          <w:tcPr>
            <w:tcW w:w="2622" w:type="dxa"/>
            <w:gridSpan w:val="9"/>
          </w:tcPr>
          <w:p w:rsidR="00E55E3F" w:rsidRDefault="00E55E3F" w:rsidP="00E30AC4">
            <w:pPr>
              <w:spacing w:line="240" w:lineRule="auto"/>
            </w:pPr>
            <w:r>
              <w:t xml:space="preserve">RMA: </w:t>
            </w:r>
          </w:p>
        </w:tc>
        <w:tc>
          <w:tcPr>
            <w:tcW w:w="3110" w:type="dxa"/>
            <w:gridSpan w:val="4"/>
          </w:tcPr>
          <w:p w:rsidR="00E55E3F" w:rsidRDefault="00E55E3F" w:rsidP="00E30AC4">
            <w:pPr>
              <w:spacing w:line="240" w:lineRule="auto"/>
            </w:pPr>
            <w:r>
              <w:t>Categoria:</w:t>
            </w:r>
          </w:p>
        </w:tc>
      </w:tr>
      <w:tr w:rsidR="00E55E3F" w:rsidTr="003A46D3">
        <w:tc>
          <w:tcPr>
            <w:tcW w:w="4036" w:type="dxa"/>
            <w:gridSpan w:val="7"/>
          </w:tcPr>
          <w:p w:rsidR="00E55E3F" w:rsidRDefault="00E55E3F" w:rsidP="00E30AC4">
            <w:pPr>
              <w:spacing w:line="240" w:lineRule="auto"/>
            </w:pPr>
            <w:r>
              <w:t>Naturalidade:</w:t>
            </w:r>
          </w:p>
        </w:tc>
        <w:tc>
          <w:tcPr>
            <w:tcW w:w="4577" w:type="dxa"/>
            <w:gridSpan w:val="10"/>
          </w:tcPr>
          <w:p w:rsidR="00E55E3F" w:rsidRDefault="00E55E3F" w:rsidP="00E30AC4">
            <w:pPr>
              <w:spacing w:line="240" w:lineRule="auto"/>
            </w:pPr>
            <w:r>
              <w:t>Nacionalidade:</w:t>
            </w:r>
          </w:p>
        </w:tc>
      </w:tr>
      <w:tr w:rsidR="00E55E3F" w:rsidTr="003A46D3">
        <w:tc>
          <w:tcPr>
            <w:tcW w:w="8613" w:type="dxa"/>
            <w:gridSpan w:val="17"/>
          </w:tcPr>
          <w:p w:rsidR="00E55E3F" w:rsidRPr="00BB705C" w:rsidRDefault="00E55E3F" w:rsidP="00E30AC4">
            <w:pPr>
              <w:spacing w:line="240" w:lineRule="auto"/>
              <w:jc w:val="center"/>
              <w:rPr>
                <w:b/>
              </w:rPr>
            </w:pPr>
            <w:r w:rsidRPr="00BB705C">
              <w:rPr>
                <w:b/>
              </w:rPr>
              <w:t>ENDEREÇO PARA CONTATO</w:t>
            </w:r>
          </w:p>
        </w:tc>
      </w:tr>
      <w:tr w:rsidR="00E55E3F" w:rsidTr="003A46D3">
        <w:tc>
          <w:tcPr>
            <w:tcW w:w="8613" w:type="dxa"/>
            <w:gridSpan w:val="17"/>
          </w:tcPr>
          <w:p w:rsidR="00E55E3F" w:rsidRDefault="00E55E3F" w:rsidP="00E30AC4">
            <w:pPr>
              <w:spacing w:line="240" w:lineRule="auto"/>
            </w:pPr>
            <w:r>
              <w:t>Email:</w:t>
            </w:r>
          </w:p>
        </w:tc>
      </w:tr>
      <w:tr w:rsidR="00E55E3F" w:rsidTr="003A46D3">
        <w:tc>
          <w:tcPr>
            <w:tcW w:w="3348" w:type="dxa"/>
            <w:gridSpan w:val="5"/>
          </w:tcPr>
          <w:p w:rsidR="00E55E3F" w:rsidRDefault="00E55E3F" w:rsidP="00E30AC4">
            <w:pPr>
              <w:spacing w:line="240" w:lineRule="auto"/>
            </w:pPr>
            <w:r>
              <w:t>Rua/Av:</w:t>
            </w:r>
          </w:p>
          <w:p w:rsidR="00E55E3F" w:rsidRDefault="00E55E3F" w:rsidP="00E30AC4">
            <w:pPr>
              <w:spacing w:line="240" w:lineRule="auto"/>
            </w:pPr>
          </w:p>
        </w:tc>
        <w:tc>
          <w:tcPr>
            <w:tcW w:w="734" w:type="dxa"/>
            <w:gridSpan w:val="3"/>
          </w:tcPr>
          <w:p w:rsidR="00E55E3F" w:rsidRDefault="00E55E3F" w:rsidP="00E30AC4">
            <w:pPr>
              <w:spacing w:line="240" w:lineRule="auto"/>
            </w:pPr>
            <w:r>
              <w:t>Nº</w:t>
            </w:r>
          </w:p>
        </w:tc>
        <w:tc>
          <w:tcPr>
            <w:tcW w:w="1167" w:type="dxa"/>
            <w:gridSpan w:val="4"/>
          </w:tcPr>
          <w:p w:rsidR="00E55E3F" w:rsidRDefault="00E55E3F" w:rsidP="00E30AC4">
            <w:pPr>
              <w:spacing w:line="240" w:lineRule="auto"/>
            </w:pPr>
            <w:r>
              <w:t>Apto.</w:t>
            </w:r>
          </w:p>
        </w:tc>
        <w:tc>
          <w:tcPr>
            <w:tcW w:w="3364" w:type="dxa"/>
            <w:gridSpan w:val="5"/>
          </w:tcPr>
          <w:p w:rsidR="00E55E3F" w:rsidRDefault="00E55E3F" w:rsidP="00E30AC4">
            <w:pPr>
              <w:spacing w:line="240" w:lineRule="auto"/>
            </w:pPr>
            <w:r>
              <w:t>Bairro:</w:t>
            </w:r>
          </w:p>
        </w:tc>
      </w:tr>
      <w:tr w:rsidR="00E55E3F" w:rsidTr="003A46D3">
        <w:tc>
          <w:tcPr>
            <w:tcW w:w="3888" w:type="dxa"/>
            <w:gridSpan w:val="6"/>
          </w:tcPr>
          <w:p w:rsidR="00E55E3F" w:rsidRDefault="00E55E3F" w:rsidP="00E30AC4">
            <w:pPr>
              <w:spacing w:line="240" w:lineRule="auto"/>
            </w:pPr>
            <w:r>
              <w:t>Cidade:</w:t>
            </w:r>
          </w:p>
        </w:tc>
        <w:tc>
          <w:tcPr>
            <w:tcW w:w="2621" w:type="dxa"/>
            <w:gridSpan w:val="10"/>
          </w:tcPr>
          <w:p w:rsidR="00E55E3F" w:rsidRDefault="00E55E3F" w:rsidP="00E30AC4">
            <w:pPr>
              <w:spacing w:line="240" w:lineRule="auto"/>
            </w:pPr>
            <w:r>
              <w:t>Estado:</w:t>
            </w:r>
          </w:p>
        </w:tc>
        <w:tc>
          <w:tcPr>
            <w:tcW w:w="2104" w:type="dxa"/>
          </w:tcPr>
          <w:p w:rsidR="00E55E3F" w:rsidRDefault="00E55E3F" w:rsidP="00E30AC4">
            <w:pPr>
              <w:spacing w:line="240" w:lineRule="auto"/>
            </w:pPr>
            <w:r>
              <w:t>CEP:</w:t>
            </w:r>
          </w:p>
        </w:tc>
      </w:tr>
      <w:tr w:rsidR="00E55E3F" w:rsidTr="003A46D3">
        <w:tc>
          <w:tcPr>
            <w:tcW w:w="4082" w:type="dxa"/>
            <w:gridSpan w:val="8"/>
          </w:tcPr>
          <w:p w:rsidR="00E55E3F" w:rsidRDefault="00E55E3F" w:rsidP="00E30AC4">
            <w:pPr>
              <w:spacing w:line="240" w:lineRule="auto"/>
            </w:pPr>
            <w:r>
              <w:t>Fone (     )</w:t>
            </w:r>
          </w:p>
        </w:tc>
        <w:tc>
          <w:tcPr>
            <w:tcW w:w="4531" w:type="dxa"/>
            <w:gridSpan w:val="9"/>
          </w:tcPr>
          <w:p w:rsidR="00E55E3F" w:rsidRDefault="00E55E3F" w:rsidP="00E30AC4">
            <w:pPr>
              <w:spacing w:line="240" w:lineRule="auto"/>
            </w:pPr>
            <w:r>
              <w:t>Celular: (     )</w:t>
            </w:r>
          </w:p>
        </w:tc>
      </w:tr>
      <w:tr w:rsidR="00E55E3F" w:rsidTr="003A46D3">
        <w:tc>
          <w:tcPr>
            <w:tcW w:w="8613" w:type="dxa"/>
            <w:gridSpan w:val="17"/>
          </w:tcPr>
          <w:p w:rsidR="00E55E3F" w:rsidRDefault="00E55E3F" w:rsidP="00E30AC4">
            <w:pPr>
              <w:spacing w:line="240" w:lineRule="auto"/>
            </w:pPr>
            <w:r>
              <w:t xml:space="preserve">Vínculo e Endereço Profissional. Marque aqui (     ) se não há vínculo empregatício </w:t>
            </w:r>
          </w:p>
        </w:tc>
      </w:tr>
      <w:tr w:rsidR="00E55E3F" w:rsidTr="003A46D3">
        <w:tc>
          <w:tcPr>
            <w:tcW w:w="8613" w:type="dxa"/>
            <w:gridSpan w:val="17"/>
          </w:tcPr>
          <w:p w:rsidR="00E55E3F" w:rsidRDefault="00E55E3F" w:rsidP="00E30AC4">
            <w:pPr>
              <w:spacing w:line="240" w:lineRule="auto"/>
            </w:pPr>
            <w:r>
              <w:t>Instituição/Setor:</w:t>
            </w:r>
          </w:p>
        </w:tc>
      </w:tr>
      <w:tr w:rsidR="00E55E3F" w:rsidTr="003A46D3">
        <w:tc>
          <w:tcPr>
            <w:tcW w:w="4082" w:type="dxa"/>
            <w:gridSpan w:val="8"/>
          </w:tcPr>
          <w:p w:rsidR="00E55E3F" w:rsidRDefault="00E55E3F" w:rsidP="00E30AC4">
            <w:pPr>
              <w:spacing w:line="240" w:lineRule="auto"/>
            </w:pPr>
            <w:r>
              <w:t>Cargo:</w:t>
            </w:r>
          </w:p>
        </w:tc>
        <w:tc>
          <w:tcPr>
            <w:tcW w:w="4531" w:type="dxa"/>
            <w:gridSpan w:val="9"/>
          </w:tcPr>
          <w:p w:rsidR="00E55E3F" w:rsidRDefault="00E55E3F" w:rsidP="00E30AC4">
            <w:pPr>
              <w:spacing w:line="240" w:lineRule="auto"/>
            </w:pPr>
            <w:r>
              <w:t xml:space="preserve">Data de Admissão: </w:t>
            </w:r>
          </w:p>
        </w:tc>
      </w:tr>
      <w:tr w:rsidR="00E55E3F" w:rsidTr="003A46D3">
        <w:tc>
          <w:tcPr>
            <w:tcW w:w="8613" w:type="dxa"/>
            <w:gridSpan w:val="17"/>
          </w:tcPr>
          <w:p w:rsidR="00E55E3F" w:rsidRDefault="00E55E3F" w:rsidP="00E30AC4">
            <w:pPr>
              <w:spacing w:line="240" w:lineRule="auto"/>
            </w:pPr>
            <w:r>
              <w:t>Rua/Av:</w:t>
            </w:r>
          </w:p>
        </w:tc>
      </w:tr>
      <w:tr w:rsidR="00E55E3F" w:rsidTr="003A46D3">
        <w:tc>
          <w:tcPr>
            <w:tcW w:w="1368" w:type="dxa"/>
            <w:gridSpan w:val="2"/>
          </w:tcPr>
          <w:p w:rsidR="00E55E3F" w:rsidRDefault="00E55E3F" w:rsidP="00E30AC4">
            <w:pPr>
              <w:spacing w:line="240" w:lineRule="auto"/>
            </w:pPr>
            <w:r>
              <w:t xml:space="preserve">Nº </w:t>
            </w:r>
          </w:p>
        </w:tc>
        <w:tc>
          <w:tcPr>
            <w:tcW w:w="3521" w:type="dxa"/>
            <w:gridSpan w:val="9"/>
          </w:tcPr>
          <w:p w:rsidR="00E55E3F" w:rsidRDefault="00E55E3F" w:rsidP="00E30AC4">
            <w:pPr>
              <w:spacing w:line="240" w:lineRule="auto"/>
            </w:pPr>
            <w:r>
              <w:t>Complemento:</w:t>
            </w:r>
          </w:p>
        </w:tc>
        <w:tc>
          <w:tcPr>
            <w:tcW w:w="3724" w:type="dxa"/>
            <w:gridSpan w:val="6"/>
          </w:tcPr>
          <w:p w:rsidR="00E55E3F" w:rsidRDefault="00E55E3F" w:rsidP="00E30AC4">
            <w:pPr>
              <w:spacing w:line="240" w:lineRule="auto"/>
            </w:pPr>
            <w:r>
              <w:t>Bairro:</w:t>
            </w:r>
          </w:p>
        </w:tc>
      </w:tr>
      <w:tr w:rsidR="00E55E3F" w:rsidTr="003A46D3">
        <w:tc>
          <w:tcPr>
            <w:tcW w:w="3888" w:type="dxa"/>
            <w:gridSpan w:val="6"/>
          </w:tcPr>
          <w:p w:rsidR="00E55E3F" w:rsidRDefault="00E55E3F" w:rsidP="00E30AC4">
            <w:pPr>
              <w:spacing w:line="240" w:lineRule="auto"/>
            </w:pPr>
            <w:r>
              <w:t>Cidade:</w:t>
            </w:r>
          </w:p>
        </w:tc>
        <w:tc>
          <w:tcPr>
            <w:tcW w:w="2198" w:type="dxa"/>
            <w:gridSpan w:val="8"/>
          </w:tcPr>
          <w:p w:rsidR="00E55E3F" w:rsidRDefault="00E55E3F" w:rsidP="00E30AC4">
            <w:pPr>
              <w:spacing w:line="240" w:lineRule="auto"/>
            </w:pPr>
            <w:r>
              <w:t>Estado:</w:t>
            </w:r>
          </w:p>
        </w:tc>
        <w:tc>
          <w:tcPr>
            <w:tcW w:w="2527" w:type="dxa"/>
            <w:gridSpan w:val="3"/>
          </w:tcPr>
          <w:p w:rsidR="00E55E3F" w:rsidRDefault="00E55E3F" w:rsidP="00E30AC4">
            <w:pPr>
              <w:spacing w:line="240" w:lineRule="auto"/>
            </w:pPr>
            <w:r>
              <w:t>CEP:</w:t>
            </w:r>
          </w:p>
        </w:tc>
      </w:tr>
      <w:tr w:rsidR="00E55E3F" w:rsidTr="003A46D3">
        <w:tc>
          <w:tcPr>
            <w:tcW w:w="4082" w:type="dxa"/>
            <w:gridSpan w:val="8"/>
          </w:tcPr>
          <w:p w:rsidR="00E55E3F" w:rsidRDefault="00E55E3F" w:rsidP="00E30AC4">
            <w:pPr>
              <w:spacing w:line="240" w:lineRule="auto"/>
            </w:pPr>
            <w:r>
              <w:t>Fone: (     )</w:t>
            </w:r>
          </w:p>
        </w:tc>
        <w:tc>
          <w:tcPr>
            <w:tcW w:w="4531" w:type="dxa"/>
            <w:gridSpan w:val="9"/>
          </w:tcPr>
          <w:p w:rsidR="00E55E3F" w:rsidRDefault="00E55E3F" w:rsidP="00E30AC4">
            <w:pPr>
              <w:spacing w:line="240" w:lineRule="auto"/>
            </w:pPr>
            <w:r>
              <w:t>Celular: (     )</w:t>
            </w:r>
          </w:p>
        </w:tc>
      </w:tr>
      <w:tr w:rsidR="00E55E3F" w:rsidTr="003A46D3">
        <w:tc>
          <w:tcPr>
            <w:tcW w:w="8613" w:type="dxa"/>
            <w:gridSpan w:val="17"/>
          </w:tcPr>
          <w:p w:rsidR="00E55E3F" w:rsidRPr="00BB705C" w:rsidRDefault="00E55E3F" w:rsidP="00E30AC4">
            <w:pPr>
              <w:spacing w:line="240" w:lineRule="auto"/>
              <w:jc w:val="center"/>
              <w:rPr>
                <w:b/>
              </w:rPr>
            </w:pPr>
            <w:r w:rsidRPr="00BB705C">
              <w:rPr>
                <w:b/>
              </w:rPr>
              <w:t>FORMAÇÃO ACADÊMICA-GRADUAÇÃO</w:t>
            </w:r>
          </w:p>
        </w:tc>
      </w:tr>
      <w:tr w:rsidR="00E55E3F" w:rsidTr="003A46D3">
        <w:tc>
          <w:tcPr>
            <w:tcW w:w="2881" w:type="dxa"/>
            <w:gridSpan w:val="4"/>
          </w:tcPr>
          <w:p w:rsidR="00E55E3F" w:rsidRDefault="00E55E3F" w:rsidP="00E30AC4">
            <w:pPr>
              <w:spacing w:line="240" w:lineRule="auto"/>
            </w:pPr>
            <w:r>
              <w:t>Curso:</w:t>
            </w:r>
          </w:p>
        </w:tc>
        <w:tc>
          <w:tcPr>
            <w:tcW w:w="2622" w:type="dxa"/>
            <w:gridSpan w:val="9"/>
          </w:tcPr>
          <w:p w:rsidR="00E55E3F" w:rsidRDefault="00E55E3F" w:rsidP="00E30AC4">
            <w:pPr>
              <w:spacing w:line="240" w:lineRule="auto"/>
            </w:pPr>
            <w:r>
              <w:t>Início (mês/ano):</w:t>
            </w:r>
          </w:p>
        </w:tc>
        <w:tc>
          <w:tcPr>
            <w:tcW w:w="3110" w:type="dxa"/>
            <w:gridSpan w:val="4"/>
          </w:tcPr>
          <w:p w:rsidR="00E55E3F" w:rsidRDefault="00E55E3F" w:rsidP="00E30AC4">
            <w:pPr>
              <w:spacing w:line="240" w:lineRule="auto"/>
            </w:pPr>
            <w:r>
              <w:t>Conclusão (mês/ano):</w:t>
            </w:r>
          </w:p>
          <w:p w:rsidR="00E55E3F" w:rsidRDefault="00E55E3F" w:rsidP="00E30AC4">
            <w:pPr>
              <w:spacing w:line="240" w:lineRule="auto"/>
            </w:pPr>
          </w:p>
        </w:tc>
      </w:tr>
      <w:tr w:rsidR="00E55E3F" w:rsidTr="003A46D3">
        <w:tc>
          <w:tcPr>
            <w:tcW w:w="8613" w:type="dxa"/>
            <w:gridSpan w:val="17"/>
          </w:tcPr>
          <w:p w:rsidR="00E55E3F" w:rsidRDefault="00E55E3F" w:rsidP="00E30AC4">
            <w:pPr>
              <w:spacing w:line="240" w:lineRule="auto"/>
            </w:pPr>
            <w:r>
              <w:t>Instituição/Cidade/UF:</w:t>
            </w:r>
          </w:p>
        </w:tc>
      </w:tr>
      <w:tr w:rsidR="00E55E3F" w:rsidTr="003A46D3">
        <w:tc>
          <w:tcPr>
            <w:tcW w:w="8613" w:type="dxa"/>
            <w:gridSpan w:val="17"/>
            <w:tcBorders>
              <w:bottom w:val="nil"/>
            </w:tcBorders>
          </w:tcPr>
          <w:p w:rsidR="00E55E3F" w:rsidRPr="00E30AC4" w:rsidRDefault="00E55E3F" w:rsidP="00B856AF">
            <w:pPr>
              <w:spacing w:line="240" w:lineRule="auto"/>
              <w:rPr>
                <w:b/>
              </w:rPr>
            </w:pPr>
            <w:r>
              <w:rPr>
                <w:b/>
              </w:rPr>
              <w:t>Linha de</w:t>
            </w:r>
            <w:r w:rsidRPr="00E30AC4">
              <w:rPr>
                <w:b/>
              </w:rPr>
              <w:t xml:space="preserve"> pesquisa pretendida (Marque somente uma)</w:t>
            </w:r>
            <w:r>
              <w:rPr>
                <w:b/>
              </w:rPr>
              <w:t>:</w:t>
            </w:r>
          </w:p>
        </w:tc>
      </w:tr>
      <w:tr w:rsidR="00E55E3F" w:rsidTr="003A46D3">
        <w:tc>
          <w:tcPr>
            <w:tcW w:w="8613" w:type="dxa"/>
            <w:gridSpan w:val="17"/>
            <w:tcBorders>
              <w:top w:val="nil"/>
            </w:tcBorders>
          </w:tcPr>
          <w:p w:rsidR="00E55E3F" w:rsidRPr="00896819" w:rsidRDefault="00E55E3F" w:rsidP="00B856AF">
            <w:pPr>
              <w:spacing w:line="240" w:lineRule="auto"/>
              <w:jc w:val="both"/>
              <w:rPr>
                <w:rFonts w:cs="Helvetica-Bold"/>
                <w:b/>
                <w:bCs/>
                <w:lang w:eastAsia="pt-BR"/>
              </w:rPr>
            </w:pPr>
            <w:r>
              <w:rPr>
                <w:rFonts w:cs="Helvetica"/>
                <w:lang w:eastAsia="pt-BR"/>
              </w:rPr>
              <w:t>1) Sistemática e biogeografia</w:t>
            </w:r>
            <w:r w:rsidRPr="00896819">
              <w:rPr>
                <w:rFonts w:cs="Helvetica-Bold"/>
                <w:b/>
                <w:bCs/>
                <w:lang w:eastAsia="pt-BR"/>
              </w:rPr>
              <w:t xml:space="preserve"> (    )</w:t>
            </w:r>
          </w:p>
          <w:p w:rsidR="00E55E3F" w:rsidRPr="00896819" w:rsidRDefault="00E55E3F" w:rsidP="00B85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-Bold"/>
                <w:b/>
                <w:bCs/>
                <w:lang w:eastAsia="pt-BR"/>
              </w:rPr>
            </w:pPr>
            <w:r w:rsidRPr="00896819">
              <w:rPr>
                <w:rFonts w:cs="Helvetica"/>
                <w:lang w:eastAsia="pt-BR"/>
              </w:rPr>
              <w:t xml:space="preserve">2) </w:t>
            </w:r>
            <w:r>
              <w:rPr>
                <w:rFonts w:cs="Helvetica"/>
                <w:lang w:eastAsia="pt-BR"/>
              </w:rPr>
              <w:t>H</w:t>
            </w:r>
            <w:r w:rsidRPr="00896819">
              <w:rPr>
                <w:rFonts w:cs="Helvetica"/>
                <w:lang w:eastAsia="pt-BR"/>
              </w:rPr>
              <w:t xml:space="preserve">istória natural e </w:t>
            </w:r>
            <w:r>
              <w:rPr>
                <w:rFonts w:cs="Helvetica"/>
                <w:lang w:eastAsia="pt-BR"/>
              </w:rPr>
              <w:t>biologia evolutiva</w:t>
            </w:r>
            <w:r w:rsidRPr="00896819">
              <w:rPr>
                <w:rFonts w:cs="Helvetica-Bold"/>
                <w:b/>
                <w:bCs/>
                <w:lang w:eastAsia="pt-BR"/>
              </w:rPr>
              <w:t xml:space="preserve"> (    )</w:t>
            </w:r>
          </w:p>
          <w:p w:rsidR="00E55E3F" w:rsidRPr="00E30AC4" w:rsidRDefault="00E55E3F" w:rsidP="00B856A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E55E3F" w:rsidRPr="00251EA7" w:rsidTr="003A46D3">
        <w:tc>
          <w:tcPr>
            <w:tcW w:w="8613" w:type="dxa"/>
            <w:gridSpan w:val="17"/>
          </w:tcPr>
          <w:p w:rsidR="00E55E3F" w:rsidRPr="002B3A0B" w:rsidRDefault="00E55E3F" w:rsidP="003A46D3">
            <w:pPr>
              <w:spacing w:line="240" w:lineRule="auto"/>
            </w:pPr>
            <w:r>
              <w:rPr>
                <w:b/>
              </w:rPr>
              <w:t xml:space="preserve">Título da proposta de projeto de dissertação </w:t>
            </w:r>
            <w:r w:rsidRPr="002B3A0B">
              <w:t>(de acordo com as áreas de pesquisa e respectivas ênfases do edital)</w:t>
            </w:r>
            <w:r>
              <w:t>:</w:t>
            </w:r>
          </w:p>
          <w:p w:rsidR="00E55E3F" w:rsidRPr="004F0901" w:rsidRDefault="00E55E3F" w:rsidP="001420A6">
            <w:pPr>
              <w:spacing w:line="240" w:lineRule="auto"/>
            </w:pPr>
          </w:p>
        </w:tc>
      </w:tr>
      <w:tr w:rsidR="00E55E3F" w:rsidRPr="00251EA7" w:rsidTr="003A46D3">
        <w:tc>
          <w:tcPr>
            <w:tcW w:w="8613" w:type="dxa"/>
            <w:gridSpan w:val="17"/>
          </w:tcPr>
          <w:p w:rsidR="00E55E3F" w:rsidRDefault="00E55E3F" w:rsidP="00B856AF">
            <w:pPr>
              <w:spacing w:line="240" w:lineRule="auto"/>
              <w:rPr>
                <w:b/>
              </w:rPr>
            </w:pPr>
            <w:r w:rsidRPr="006610ED">
              <w:rPr>
                <w:b/>
              </w:rPr>
              <w:t>Liste, na ordem de preferência, até três nomes de possíveis orientadores do Programa</w:t>
            </w:r>
            <w:r>
              <w:rPr>
                <w:b/>
              </w:rPr>
              <w:t xml:space="preserve"> para sua Dissertação: (</w:t>
            </w:r>
            <w:r w:rsidRPr="00B856AF">
              <w:rPr>
                <w:b/>
              </w:rPr>
              <w:t>https://sites.icb.ufmg.br/pgzooufmg/?page_id=2&amp;lang=pt</w:t>
            </w:r>
            <w:r>
              <w:rPr>
                <w:b/>
              </w:rPr>
              <w:t>)</w:t>
            </w:r>
          </w:p>
          <w:p w:rsidR="00E55E3F" w:rsidRDefault="00E55E3F" w:rsidP="00B856AF">
            <w:pPr>
              <w:spacing w:line="240" w:lineRule="auto"/>
              <w:rPr>
                <w:b/>
              </w:rPr>
            </w:pPr>
            <w:r>
              <w:rPr>
                <w:b/>
              </w:rPr>
              <w:t>1 –</w:t>
            </w:r>
          </w:p>
          <w:p w:rsidR="00E55E3F" w:rsidRDefault="00E55E3F" w:rsidP="00B856AF">
            <w:pPr>
              <w:spacing w:line="240" w:lineRule="auto"/>
              <w:rPr>
                <w:b/>
              </w:rPr>
            </w:pPr>
            <w:r>
              <w:rPr>
                <w:b/>
              </w:rPr>
              <w:t>2 –</w:t>
            </w:r>
          </w:p>
          <w:p w:rsidR="00E55E3F" w:rsidRPr="006610ED" w:rsidRDefault="00E55E3F" w:rsidP="00B856AF">
            <w:pPr>
              <w:spacing w:line="240" w:lineRule="auto"/>
              <w:rPr>
                <w:b/>
              </w:rPr>
            </w:pPr>
            <w:r>
              <w:rPr>
                <w:b/>
              </w:rPr>
              <w:t>3 –</w:t>
            </w:r>
          </w:p>
        </w:tc>
      </w:tr>
      <w:tr w:rsidR="00E55E3F" w:rsidRPr="00251EA7" w:rsidTr="003A46D3">
        <w:tc>
          <w:tcPr>
            <w:tcW w:w="8613" w:type="dxa"/>
            <w:gridSpan w:val="17"/>
          </w:tcPr>
          <w:p w:rsidR="00E55E3F" w:rsidRDefault="00E55E3F" w:rsidP="000B426F">
            <w:pPr>
              <w:spacing w:line="240" w:lineRule="auto"/>
              <w:rPr>
                <w:b/>
              </w:rPr>
            </w:pPr>
            <w:r>
              <w:rPr>
                <w:b/>
              </w:rPr>
              <w:t>Endereço para acesso ao currículo lattes:</w:t>
            </w:r>
          </w:p>
          <w:p w:rsidR="00E55E3F" w:rsidRDefault="00E55E3F" w:rsidP="001420A6">
            <w:pPr>
              <w:spacing w:line="240" w:lineRule="auto"/>
              <w:rPr>
                <w:b/>
              </w:rPr>
            </w:pPr>
          </w:p>
        </w:tc>
      </w:tr>
      <w:tr w:rsidR="00E55E3F" w:rsidRPr="00251EA7" w:rsidTr="003A46D3">
        <w:trPr>
          <w:trHeight w:val="400"/>
        </w:trPr>
        <w:tc>
          <w:tcPr>
            <w:tcW w:w="8613" w:type="dxa"/>
            <w:gridSpan w:val="17"/>
            <w:tcBorders>
              <w:bottom w:val="nil"/>
            </w:tcBorders>
          </w:tcPr>
          <w:p w:rsidR="00E55E3F" w:rsidRPr="006356C2" w:rsidRDefault="00E55E3F" w:rsidP="007F7C30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6356C2">
              <w:rPr>
                <w:b/>
                <w:sz w:val="20"/>
                <w:szCs w:val="20"/>
              </w:rPr>
              <w:t>Local para realização da prova escrita de conhecimentos gerais em Zoologia e Sistemática</w:t>
            </w:r>
          </w:p>
          <w:p w:rsidR="00E55E3F" w:rsidRPr="006356C2" w:rsidRDefault="00E55E3F" w:rsidP="007F7C30">
            <w:pPr>
              <w:spacing w:after="120" w:line="240" w:lineRule="auto"/>
              <w:rPr>
                <w:sz w:val="20"/>
                <w:szCs w:val="20"/>
              </w:rPr>
            </w:pPr>
            <w:r w:rsidRPr="006356C2">
              <w:rPr>
                <w:sz w:val="20"/>
                <w:szCs w:val="20"/>
              </w:rPr>
              <w:t>(Marque apenas uma opção, ou deixe em branco para realizar a prova em Belo Horizonte)</w:t>
            </w:r>
          </w:p>
        </w:tc>
      </w:tr>
      <w:tr w:rsidR="00E55E3F" w:rsidRPr="00251EA7" w:rsidTr="00E679B5">
        <w:trPr>
          <w:trHeight w:val="399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E55E3F" w:rsidRPr="008B1C43" w:rsidRDefault="00E55E3F" w:rsidP="007F7C30">
            <w:pPr>
              <w:spacing w:after="120" w:line="240" w:lineRule="auto"/>
              <w:rPr>
                <w:sz w:val="20"/>
                <w:szCs w:val="20"/>
              </w:rPr>
            </w:pPr>
            <w:r w:rsidRPr="00E679B5">
              <w:rPr>
                <w:sz w:val="20"/>
                <w:szCs w:val="20"/>
              </w:rPr>
              <w:t>(      )</w:t>
            </w:r>
          </w:p>
        </w:tc>
        <w:tc>
          <w:tcPr>
            <w:tcW w:w="3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5E3F" w:rsidRPr="008B1C43" w:rsidRDefault="00E55E3F" w:rsidP="008B1C43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UFES, São Mateus (ES)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E3F" w:rsidRPr="00E679B5" w:rsidRDefault="00E55E3F" w:rsidP="007F7C30">
            <w:pPr>
              <w:spacing w:after="120" w:line="240" w:lineRule="auto"/>
              <w:rPr>
                <w:sz w:val="20"/>
                <w:szCs w:val="20"/>
              </w:rPr>
            </w:pPr>
            <w:r w:rsidRPr="00E679B5">
              <w:rPr>
                <w:sz w:val="20"/>
                <w:szCs w:val="20"/>
              </w:rPr>
              <w:t>(      )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</w:tcBorders>
          </w:tcPr>
          <w:p w:rsidR="00E55E3F" w:rsidRPr="00E679B5" w:rsidRDefault="00E55E3F" w:rsidP="007F7C30">
            <w:pPr>
              <w:spacing w:after="120" w:line="240" w:lineRule="auto"/>
              <w:rPr>
                <w:sz w:val="20"/>
                <w:szCs w:val="20"/>
              </w:rPr>
            </w:pPr>
            <w:r w:rsidRPr="00E679B5">
              <w:rPr>
                <w:sz w:val="20"/>
                <w:szCs w:val="20"/>
              </w:rPr>
              <w:t>UFSC, Florianópolis (SC)</w:t>
            </w:r>
          </w:p>
        </w:tc>
      </w:tr>
      <w:tr w:rsidR="00E55E3F" w:rsidRPr="00251EA7" w:rsidTr="00E679B5">
        <w:trPr>
          <w:trHeight w:val="399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E55E3F" w:rsidRPr="008B1C43" w:rsidRDefault="00E55E3F" w:rsidP="007F7C30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)</w:t>
            </w:r>
          </w:p>
        </w:tc>
        <w:tc>
          <w:tcPr>
            <w:tcW w:w="3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5E3F" w:rsidRPr="008B1C43" w:rsidRDefault="00E55E3F" w:rsidP="008B1C43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UFLA, Lavras (MG)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E3F" w:rsidRPr="00E679B5" w:rsidRDefault="00E55E3F" w:rsidP="007F7C30">
            <w:pPr>
              <w:spacing w:after="120" w:line="240" w:lineRule="auto"/>
              <w:rPr>
                <w:sz w:val="20"/>
                <w:szCs w:val="20"/>
              </w:rPr>
            </w:pPr>
            <w:r w:rsidRPr="00E679B5">
              <w:rPr>
                <w:sz w:val="20"/>
                <w:szCs w:val="20"/>
              </w:rPr>
              <w:t>(      )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</w:tcBorders>
          </w:tcPr>
          <w:p w:rsidR="00E55E3F" w:rsidRPr="00E679B5" w:rsidRDefault="00E55E3F" w:rsidP="007F7C30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UFU</w:t>
            </w:r>
            <w:r w:rsidRPr="00E679B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Uberlândia</w:t>
            </w:r>
            <w:r w:rsidRPr="00E679B5">
              <w:rPr>
                <w:sz w:val="20"/>
                <w:szCs w:val="20"/>
              </w:rPr>
              <w:t xml:space="preserve"> (MG)</w:t>
            </w:r>
          </w:p>
        </w:tc>
      </w:tr>
      <w:tr w:rsidR="00E55E3F" w:rsidRPr="00251EA7" w:rsidTr="003A46D3">
        <w:trPr>
          <w:trHeight w:val="399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E55E3F" w:rsidRPr="003A2102" w:rsidRDefault="00E55E3F" w:rsidP="007F7C30">
            <w:pPr>
              <w:spacing w:after="120" w:line="240" w:lineRule="auto"/>
              <w:rPr>
                <w:sz w:val="20"/>
                <w:szCs w:val="20"/>
              </w:rPr>
            </w:pPr>
            <w:r w:rsidRPr="003A2102">
              <w:rPr>
                <w:sz w:val="20"/>
                <w:szCs w:val="20"/>
              </w:rPr>
              <w:t>(      )</w:t>
            </w:r>
          </w:p>
        </w:tc>
        <w:tc>
          <w:tcPr>
            <w:tcW w:w="3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5E3F" w:rsidRPr="003A2102" w:rsidRDefault="00E55E3F" w:rsidP="007F7C30">
            <w:pPr>
              <w:spacing w:after="120" w:line="240" w:lineRule="auto"/>
              <w:rPr>
                <w:sz w:val="20"/>
                <w:szCs w:val="20"/>
              </w:rPr>
            </w:pPr>
            <w:r w:rsidRPr="003A2102">
              <w:rPr>
                <w:sz w:val="20"/>
                <w:szCs w:val="20"/>
              </w:rPr>
              <w:t>UFMA, São Luís (MA)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E3F" w:rsidRPr="00E71501" w:rsidRDefault="00E55E3F" w:rsidP="007F7C30">
            <w:pPr>
              <w:spacing w:after="120" w:line="240" w:lineRule="auto"/>
              <w:rPr>
                <w:sz w:val="20"/>
                <w:szCs w:val="20"/>
              </w:rPr>
            </w:pPr>
            <w:r w:rsidRPr="00E72A66">
              <w:rPr>
                <w:sz w:val="20"/>
                <w:szCs w:val="20"/>
              </w:rPr>
              <w:t>(      )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</w:tcBorders>
          </w:tcPr>
          <w:p w:rsidR="00E55E3F" w:rsidRPr="00E71501" w:rsidRDefault="00E55E3F" w:rsidP="007F7C30">
            <w:pPr>
              <w:spacing w:after="120" w:line="240" w:lineRule="auto"/>
              <w:rPr>
                <w:sz w:val="20"/>
                <w:szCs w:val="20"/>
              </w:rPr>
            </w:pPr>
            <w:r w:rsidRPr="00E72A66">
              <w:rPr>
                <w:sz w:val="20"/>
                <w:szCs w:val="20"/>
              </w:rPr>
              <w:t>UFV, Rio Paranaíba (MG)</w:t>
            </w:r>
          </w:p>
        </w:tc>
      </w:tr>
      <w:tr w:rsidR="00E55E3F" w:rsidRPr="00251EA7" w:rsidTr="003A46D3">
        <w:trPr>
          <w:trHeight w:val="399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E55E3F" w:rsidRPr="00E679B5" w:rsidRDefault="00E55E3F" w:rsidP="007F7C30">
            <w:pPr>
              <w:spacing w:after="120" w:line="240" w:lineRule="auto"/>
              <w:rPr>
                <w:sz w:val="20"/>
                <w:szCs w:val="20"/>
              </w:rPr>
            </w:pPr>
            <w:r w:rsidRPr="00E72A66">
              <w:rPr>
                <w:sz w:val="20"/>
                <w:szCs w:val="20"/>
              </w:rPr>
              <w:t>(      )</w:t>
            </w:r>
          </w:p>
        </w:tc>
        <w:tc>
          <w:tcPr>
            <w:tcW w:w="3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5E3F" w:rsidRPr="00E679B5" w:rsidRDefault="00E55E3F" w:rsidP="003F5FE0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UFPI, Teresina</w:t>
            </w:r>
            <w:r w:rsidRPr="00E72A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E72A66">
              <w:rPr>
                <w:sz w:val="20"/>
                <w:szCs w:val="20"/>
              </w:rPr>
              <w:t>PI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E3F" w:rsidRPr="003A2102" w:rsidRDefault="00E55E3F" w:rsidP="007F7C30">
            <w:pPr>
              <w:spacing w:after="120" w:line="240" w:lineRule="auto"/>
              <w:rPr>
                <w:sz w:val="20"/>
                <w:szCs w:val="20"/>
              </w:rPr>
            </w:pPr>
            <w:r w:rsidRPr="00E71501">
              <w:rPr>
                <w:sz w:val="20"/>
                <w:szCs w:val="20"/>
              </w:rPr>
              <w:t>(      )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</w:tcBorders>
          </w:tcPr>
          <w:p w:rsidR="00E55E3F" w:rsidRPr="003A2102" w:rsidRDefault="00E55E3F" w:rsidP="007F7C30">
            <w:pPr>
              <w:spacing w:after="120" w:line="240" w:lineRule="auto"/>
              <w:rPr>
                <w:sz w:val="20"/>
                <w:szCs w:val="20"/>
              </w:rPr>
            </w:pPr>
            <w:r w:rsidRPr="00E71501">
              <w:rPr>
                <w:sz w:val="20"/>
                <w:szCs w:val="20"/>
              </w:rPr>
              <w:t>UMC, Mogi das Cruzes (SP)</w:t>
            </w:r>
          </w:p>
        </w:tc>
      </w:tr>
      <w:tr w:rsidR="00E55E3F" w:rsidRPr="00251EA7" w:rsidTr="003A46D3">
        <w:trPr>
          <w:trHeight w:val="399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E55E3F" w:rsidRPr="00E72A66" w:rsidRDefault="00E55E3F" w:rsidP="007F7C30">
            <w:pPr>
              <w:spacing w:after="120" w:line="240" w:lineRule="auto"/>
              <w:rPr>
                <w:sz w:val="20"/>
                <w:szCs w:val="20"/>
              </w:rPr>
            </w:pPr>
            <w:r w:rsidRPr="003A2102">
              <w:rPr>
                <w:sz w:val="20"/>
                <w:szCs w:val="20"/>
              </w:rPr>
              <w:t>(      )</w:t>
            </w:r>
          </w:p>
        </w:tc>
        <w:tc>
          <w:tcPr>
            <w:tcW w:w="3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5E3F" w:rsidRPr="00E72A66" w:rsidRDefault="00E55E3F" w:rsidP="007F7C30">
            <w:pPr>
              <w:spacing w:after="120" w:line="240" w:lineRule="auto"/>
              <w:rPr>
                <w:sz w:val="20"/>
                <w:szCs w:val="20"/>
              </w:rPr>
            </w:pPr>
            <w:r w:rsidRPr="00E679B5">
              <w:rPr>
                <w:sz w:val="20"/>
                <w:szCs w:val="20"/>
              </w:rPr>
              <w:t>UFRJ, Rio de Janeiro (RJ)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E3F" w:rsidRPr="00E679B5" w:rsidRDefault="00E55E3F" w:rsidP="007F7C30">
            <w:pPr>
              <w:spacing w:after="120" w:line="240" w:lineRule="auto"/>
              <w:rPr>
                <w:sz w:val="20"/>
                <w:szCs w:val="20"/>
              </w:rPr>
            </w:pPr>
            <w:r w:rsidRPr="00933DAF">
              <w:rPr>
                <w:sz w:val="20"/>
                <w:szCs w:val="20"/>
              </w:rPr>
              <w:t>(      )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</w:tcBorders>
          </w:tcPr>
          <w:p w:rsidR="00E55E3F" w:rsidRPr="00E679B5" w:rsidRDefault="00E55E3F" w:rsidP="007F7C30">
            <w:pPr>
              <w:spacing w:after="120" w:line="240" w:lineRule="auto"/>
              <w:rPr>
                <w:sz w:val="20"/>
                <w:szCs w:val="20"/>
              </w:rPr>
            </w:pPr>
            <w:r w:rsidRPr="007F7C30">
              <w:rPr>
                <w:sz w:val="20"/>
                <w:szCs w:val="20"/>
              </w:rPr>
              <w:t>UNB</w:t>
            </w:r>
            <w:r>
              <w:rPr>
                <w:sz w:val="20"/>
                <w:szCs w:val="20"/>
              </w:rPr>
              <w:t>, Brasília (DF)</w:t>
            </w:r>
          </w:p>
        </w:tc>
      </w:tr>
      <w:tr w:rsidR="00E55E3F" w:rsidRPr="00251EA7" w:rsidTr="003A46D3">
        <w:trPr>
          <w:trHeight w:val="399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E55E3F" w:rsidRPr="0038189A" w:rsidRDefault="00E55E3F" w:rsidP="007F7C30">
            <w:pPr>
              <w:spacing w:after="120" w:line="240" w:lineRule="auto"/>
              <w:rPr>
                <w:sz w:val="20"/>
                <w:szCs w:val="20"/>
                <w:highlight w:val="yellow"/>
              </w:rPr>
            </w:pPr>
            <w:r w:rsidRPr="008B1C43">
              <w:rPr>
                <w:sz w:val="20"/>
                <w:szCs w:val="20"/>
              </w:rPr>
              <w:t>(      )</w:t>
            </w:r>
          </w:p>
        </w:tc>
        <w:tc>
          <w:tcPr>
            <w:tcW w:w="3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5E3F" w:rsidRPr="0038189A" w:rsidRDefault="00E55E3F" w:rsidP="007F7C30">
            <w:pPr>
              <w:spacing w:after="120" w:line="240" w:lineRule="auto"/>
              <w:rPr>
                <w:sz w:val="20"/>
                <w:szCs w:val="20"/>
                <w:highlight w:val="yellow"/>
              </w:rPr>
            </w:pPr>
            <w:r w:rsidRPr="008B1C43">
              <w:rPr>
                <w:sz w:val="20"/>
                <w:szCs w:val="20"/>
              </w:rPr>
              <w:t>UFRN, Natal (RN)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E3F" w:rsidRPr="0038189A" w:rsidRDefault="00E55E3F" w:rsidP="007F7C30">
            <w:pPr>
              <w:spacing w:after="120" w:line="240" w:lineRule="auto"/>
              <w:rPr>
                <w:sz w:val="20"/>
                <w:szCs w:val="20"/>
                <w:highlight w:val="yellow"/>
              </w:rPr>
            </w:pPr>
            <w:r w:rsidRPr="003A2102">
              <w:rPr>
                <w:sz w:val="20"/>
                <w:szCs w:val="20"/>
              </w:rPr>
              <w:t>(      )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</w:tcBorders>
          </w:tcPr>
          <w:p w:rsidR="00E55E3F" w:rsidRPr="0038189A" w:rsidRDefault="00E55E3F" w:rsidP="007F7C30">
            <w:pPr>
              <w:spacing w:after="120" w:line="240" w:lineRule="auto"/>
              <w:rPr>
                <w:sz w:val="20"/>
                <w:szCs w:val="20"/>
                <w:highlight w:val="yellow"/>
              </w:rPr>
            </w:pPr>
            <w:r w:rsidRPr="003A2102">
              <w:rPr>
                <w:sz w:val="20"/>
                <w:szCs w:val="20"/>
              </w:rPr>
              <w:t>UNIMONTES, Montes Claros (MG)</w:t>
            </w:r>
          </w:p>
        </w:tc>
      </w:tr>
      <w:tr w:rsidR="00E55E3F" w:rsidRPr="00251EA7" w:rsidTr="003A46D3">
        <w:trPr>
          <w:trHeight w:val="399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E55E3F" w:rsidRPr="00E72A66" w:rsidRDefault="00E55E3F" w:rsidP="007F7C30">
            <w:pPr>
              <w:spacing w:after="120" w:line="240" w:lineRule="auto"/>
              <w:rPr>
                <w:sz w:val="20"/>
                <w:szCs w:val="20"/>
              </w:rPr>
            </w:pPr>
            <w:r w:rsidRPr="00E679B5">
              <w:rPr>
                <w:sz w:val="20"/>
                <w:szCs w:val="20"/>
              </w:rPr>
              <w:t>(      )</w:t>
            </w:r>
          </w:p>
        </w:tc>
        <w:tc>
          <w:tcPr>
            <w:tcW w:w="3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5E3F" w:rsidRPr="00E72A66" w:rsidRDefault="00E55E3F" w:rsidP="007F7C30">
            <w:pPr>
              <w:spacing w:after="120" w:line="240" w:lineRule="auto"/>
              <w:rPr>
                <w:sz w:val="20"/>
                <w:szCs w:val="20"/>
              </w:rPr>
            </w:pPr>
            <w:r w:rsidRPr="00E679B5">
              <w:rPr>
                <w:sz w:val="20"/>
                <w:szCs w:val="20"/>
              </w:rPr>
              <w:t>UFRPE, Recife (PE)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E3F" w:rsidRPr="0038189A" w:rsidRDefault="00E55E3F" w:rsidP="007F7C30">
            <w:pPr>
              <w:spacing w:after="120" w:line="240" w:lineRule="auto"/>
              <w:rPr>
                <w:sz w:val="20"/>
                <w:szCs w:val="20"/>
                <w:highlight w:val="yellow"/>
              </w:rPr>
            </w:pPr>
            <w:r w:rsidRPr="007F7C30">
              <w:rPr>
                <w:sz w:val="20"/>
                <w:szCs w:val="20"/>
              </w:rPr>
              <w:t xml:space="preserve">(      )               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</w:tcBorders>
          </w:tcPr>
          <w:p w:rsidR="00E55E3F" w:rsidRPr="003A2102" w:rsidRDefault="00E55E3F" w:rsidP="003F5FE0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UNILA, Foz do Iguaçu (PR)</w:t>
            </w:r>
          </w:p>
        </w:tc>
      </w:tr>
      <w:tr w:rsidR="00E55E3F" w:rsidRPr="00251EA7" w:rsidTr="003A46D3">
        <w:tc>
          <w:tcPr>
            <w:tcW w:w="8613" w:type="dxa"/>
            <w:gridSpan w:val="17"/>
          </w:tcPr>
          <w:p w:rsidR="00E55E3F" w:rsidRDefault="00E55E3F" w:rsidP="0038189A">
            <w:pPr>
              <w:spacing w:after="120" w:line="240" w:lineRule="auto"/>
            </w:pPr>
            <w:r w:rsidRPr="0038189A">
              <w:rPr>
                <w:b/>
              </w:rPr>
              <w:t>Indique abaixo a opção de modalidade de concorrência, conforme item 2.2 deste edital</w:t>
            </w:r>
            <w:r>
              <w:t xml:space="preserve"> (a ausência de indicação coloca o ca</w:t>
            </w:r>
            <w:bookmarkStart w:id="0" w:name="_GoBack"/>
            <w:bookmarkEnd w:id="0"/>
            <w:r>
              <w:t xml:space="preserve">ndidato automaticamente na lista de ampla concorrência). </w:t>
            </w:r>
          </w:p>
          <w:p w:rsidR="00E55E3F" w:rsidRDefault="00E55E3F" w:rsidP="0038189A">
            <w:pPr>
              <w:spacing w:after="120" w:line="240" w:lineRule="auto"/>
            </w:pPr>
            <w:r>
              <w:t>(   ) ampla concorrência                                    (    ) reserva de  vagas para negros *</w:t>
            </w:r>
          </w:p>
          <w:p w:rsidR="00E55E3F" w:rsidRPr="004F0901" w:rsidRDefault="00E55E3F" w:rsidP="0038189A">
            <w:pPr>
              <w:spacing w:after="120" w:line="240" w:lineRule="auto"/>
            </w:pPr>
            <w:r>
              <w:t>* Favor atentar para o item (l) deste edital</w:t>
            </w:r>
          </w:p>
        </w:tc>
      </w:tr>
      <w:tr w:rsidR="00E55E3F" w:rsidRPr="00251EA7" w:rsidTr="003A46D3">
        <w:tc>
          <w:tcPr>
            <w:tcW w:w="8613" w:type="dxa"/>
            <w:gridSpan w:val="17"/>
          </w:tcPr>
          <w:p w:rsidR="00E55E3F" w:rsidRPr="00251EA7" w:rsidRDefault="00E55E3F" w:rsidP="0038189A">
            <w:pPr>
              <w:spacing w:line="240" w:lineRule="auto"/>
              <w:rPr>
                <w:b/>
              </w:rPr>
            </w:pPr>
            <w:r w:rsidRPr="00251EA7">
              <w:rPr>
                <w:b/>
              </w:rPr>
              <w:t>Para candidatos com necessidades especiais:</w:t>
            </w:r>
          </w:p>
          <w:p w:rsidR="00E55E3F" w:rsidRDefault="00E55E3F" w:rsidP="0038189A">
            <w:pPr>
              <w:spacing w:line="240" w:lineRule="auto"/>
            </w:pPr>
            <w:r>
              <w:t>Favor indicar as condições necessárias para garantir sua participação nas provas previstas no edital</w:t>
            </w:r>
          </w:p>
          <w:p w:rsidR="00E55E3F" w:rsidRDefault="00E55E3F" w:rsidP="0038189A">
            <w:pPr>
              <w:spacing w:line="240" w:lineRule="auto"/>
            </w:pPr>
          </w:p>
          <w:p w:rsidR="00E55E3F" w:rsidRDefault="00E55E3F" w:rsidP="0038189A">
            <w:pPr>
              <w:spacing w:line="240" w:lineRule="auto"/>
            </w:pPr>
          </w:p>
          <w:p w:rsidR="00E55E3F" w:rsidRPr="00251EA7" w:rsidRDefault="00E55E3F" w:rsidP="0038189A">
            <w:pPr>
              <w:spacing w:line="240" w:lineRule="auto"/>
            </w:pPr>
          </w:p>
        </w:tc>
      </w:tr>
      <w:tr w:rsidR="00E55E3F" w:rsidTr="003A46D3">
        <w:tc>
          <w:tcPr>
            <w:tcW w:w="8613" w:type="dxa"/>
            <w:gridSpan w:val="17"/>
          </w:tcPr>
          <w:p w:rsidR="00E55E3F" w:rsidRPr="00BB705C" w:rsidRDefault="00E55E3F" w:rsidP="0038189A">
            <w:pPr>
              <w:spacing w:line="240" w:lineRule="auto"/>
              <w:jc w:val="center"/>
              <w:rPr>
                <w:b/>
              </w:rPr>
            </w:pPr>
            <w:r w:rsidRPr="00BB705C">
              <w:rPr>
                <w:b/>
              </w:rPr>
              <w:t>Declaro conhecer e estar de acordo com os termos do Edital de Seleção para ingresso em 201</w:t>
            </w:r>
            <w:r>
              <w:rPr>
                <w:b/>
              </w:rPr>
              <w:t>7</w:t>
            </w:r>
            <w:r w:rsidRPr="00BB705C">
              <w:rPr>
                <w:b/>
              </w:rPr>
              <w:t xml:space="preserve"> no </w:t>
            </w:r>
            <w:r>
              <w:rPr>
                <w:b/>
              </w:rPr>
              <w:t>Mestrado</w:t>
            </w:r>
            <w:r w:rsidRPr="00BB705C">
              <w:rPr>
                <w:b/>
              </w:rPr>
              <w:t xml:space="preserve"> d</w:t>
            </w:r>
            <w:r>
              <w:rPr>
                <w:b/>
              </w:rPr>
              <w:t>a</w:t>
            </w:r>
            <w:r w:rsidRPr="00BB705C">
              <w:rPr>
                <w:b/>
              </w:rPr>
              <w:t xml:space="preserve"> Pós-Graduação em Zoologia do ICB-UFMG.</w:t>
            </w:r>
            <w:r>
              <w:rPr>
                <w:b/>
              </w:rPr>
              <w:t xml:space="preserve"> </w:t>
            </w:r>
            <w:r w:rsidRPr="00251EA7">
              <w:rPr>
                <w:b/>
              </w:rPr>
              <w:t>Declaro ainda estar ciente de que, caso aprovado e classificado, deverei desenvolver minha dissertação sob orientação de docente indicado pelo Colegiado do Programa</w:t>
            </w:r>
            <w:r>
              <w:rPr>
                <w:b/>
              </w:rPr>
              <w:t>.</w:t>
            </w:r>
          </w:p>
        </w:tc>
      </w:tr>
      <w:tr w:rsidR="00E55E3F" w:rsidTr="003A46D3">
        <w:tc>
          <w:tcPr>
            <w:tcW w:w="8613" w:type="dxa"/>
            <w:gridSpan w:val="17"/>
          </w:tcPr>
          <w:p w:rsidR="00E55E3F" w:rsidRDefault="00E55E3F" w:rsidP="0038189A">
            <w:pPr>
              <w:spacing w:line="240" w:lineRule="auto"/>
            </w:pPr>
            <w:r>
              <w:t>Local e data:</w:t>
            </w:r>
          </w:p>
        </w:tc>
      </w:tr>
      <w:tr w:rsidR="00E55E3F" w:rsidTr="003A46D3">
        <w:tc>
          <w:tcPr>
            <w:tcW w:w="8613" w:type="dxa"/>
            <w:gridSpan w:val="17"/>
          </w:tcPr>
          <w:p w:rsidR="00E55E3F" w:rsidRDefault="00E55E3F" w:rsidP="0038189A">
            <w:pPr>
              <w:spacing w:line="240" w:lineRule="auto"/>
            </w:pPr>
            <w:r>
              <w:t>Assinatura do candidato:</w:t>
            </w:r>
          </w:p>
        </w:tc>
      </w:tr>
    </w:tbl>
    <w:p w:rsidR="00E55E3F" w:rsidRDefault="00E55E3F" w:rsidP="00D66238">
      <w:pPr>
        <w:spacing w:line="240" w:lineRule="auto"/>
        <w:rPr>
          <w:b/>
        </w:rPr>
      </w:pPr>
      <w:r w:rsidRPr="00C552C7">
        <w:rPr>
          <w:b/>
        </w:rPr>
        <w:t>Nota: é permitido aos candidatos o uso de dicionário de inglês durante a prova específica de Zoologia.</w:t>
      </w:r>
    </w:p>
    <w:p w:rsidR="00E55E3F" w:rsidRDefault="00E55E3F" w:rsidP="007217EA">
      <w:pPr>
        <w:spacing w:line="240" w:lineRule="auto"/>
        <w:jc w:val="center"/>
        <w:rPr>
          <w:b/>
        </w:rPr>
      </w:pPr>
      <w:r>
        <w:rPr>
          <w:b/>
        </w:rPr>
        <w:br w:type="page"/>
        <w:t>Lista de documentos para inscrição</w:t>
      </w:r>
    </w:p>
    <w:p w:rsidR="00E55E3F" w:rsidRDefault="00E55E3F" w:rsidP="00D66238">
      <w:pPr>
        <w:spacing w:line="240" w:lineRule="auto"/>
        <w:rPr>
          <w:rFonts w:cs="Arial"/>
          <w:sz w:val="24"/>
          <w:szCs w:val="24"/>
        </w:rPr>
      </w:pPr>
    </w:p>
    <w:p w:rsidR="00E55E3F" w:rsidRDefault="00E55E3F" w:rsidP="0005592B">
      <w:pPr>
        <w:spacing w:line="240" w:lineRule="auto"/>
        <w:rPr>
          <w:rFonts w:cs="Arial"/>
          <w:sz w:val="24"/>
          <w:szCs w:val="24"/>
        </w:rPr>
      </w:pPr>
      <w:r w:rsidRPr="0005592B">
        <w:rPr>
          <w:rFonts w:cs="Arial"/>
          <w:sz w:val="24"/>
          <w:szCs w:val="24"/>
        </w:rPr>
        <w:t>(a) Comprovante de pagamento da taxa de inscrição ou de sua isenção pela FUMP</w:t>
      </w:r>
    </w:p>
    <w:p w:rsidR="00E55E3F" w:rsidRPr="0005592B" w:rsidRDefault="00E55E3F" w:rsidP="0005592B">
      <w:pPr>
        <w:spacing w:line="240" w:lineRule="auto"/>
        <w:rPr>
          <w:rFonts w:cs="Arial"/>
          <w:sz w:val="24"/>
          <w:szCs w:val="24"/>
        </w:rPr>
      </w:pPr>
      <w:r w:rsidRPr="0005592B">
        <w:rPr>
          <w:rFonts w:cs="Arial"/>
          <w:sz w:val="24"/>
          <w:szCs w:val="24"/>
        </w:rPr>
        <w:t>(c) cópia de diploma de graduação ou documento que comprove estar o candidato em condições de se graduar antes do período para registro acadêmico no curso de pós-graduação;</w:t>
      </w:r>
    </w:p>
    <w:p w:rsidR="00E55E3F" w:rsidRPr="0005592B" w:rsidRDefault="00E55E3F" w:rsidP="0005592B">
      <w:pPr>
        <w:spacing w:line="240" w:lineRule="auto"/>
        <w:rPr>
          <w:rFonts w:cs="Arial"/>
          <w:sz w:val="24"/>
          <w:szCs w:val="24"/>
        </w:rPr>
      </w:pPr>
      <w:r w:rsidRPr="0005592B">
        <w:rPr>
          <w:rFonts w:cs="Arial"/>
          <w:sz w:val="24"/>
          <w:szCs w:val="24"/>
        </w:rPr>
        <w:t>(d) histórico escolar do curso de graduação;</w:t>
      </w:r>
    </w:p>
    <w:p w:rsidR="00E55E3F" w:rsidRPr="0005592B" w:rsidRDefault="00E55E3F" w:rsidP="0005592B">
      <w:pPr>
        <w:spacing w:line="240" w:lineRule="auto"/>
        <w:rPr>
          <w:rFonts w:cs="Arial"/>
          <w:sz w:val="24"/>
          <w:szCs w:val="24"/>
        </w:rPr>
      </w:pPr>
      <w:r w:rsidRPr="0005592B">
        <w:rPr>
          <w:rFonts w:cs="Arial"/>
          <w:sz w:val="24"/>
          <w:szCs w:val="24"/>
        </w:rPr>
        <w:t>(e) cópias de comprovantes das atividades listadas no currículo;</w:t>
      </w:r>
    </w:p>
    <w:p w:rsidR="00E55E3F" w:rsidRPr="0005592B" w:rsidRDefault="00E55E3F" w:rsidP="0005592B">
      <w:pPr>
        <w:spacing w:line="240" w:lineRule="auto"/>
        <w:rPr>
          <w:rFonts w:cs="Arial"/>
          <w:sz w:val="24"/>
          <w:szCs w:val="24"/>
        </w:rPr>
      </w:pPr>
      <w:r w:rsidRPr="0005592B">
        <w:rPr>
          <w:rFonts w:cs="Arial"/>
          <w:sz w:val="24"/>
          <w:szCs w:val="24"/>
        </w:rPr>
        <w:t>(f) proposta de projeto de dissertação de mestrado</w:t>
      </w:r>
      <w:r>
        <w:rPr>
          <w:rFonts w:cs="Arial"/>
          <w:sz w:val="24"/>
          <w:szCs w:val="24"/>
        </w:rPr>
        <w:t>;</w:t>
      </w:r>
    </w:p>
    <w:p w:rsidR="00E55E3F" w:rsidRPr="0005592B" w:rsidRDefault="00E55E3F" w:rsidP="0005592B">
      <w:pPr>
        <w:spacing w:line="240" w:lineRule="auto"/>
        <w:rPr>
          <w:rFonts w:cs="Arial"/>
          <w:sz w:val="24"/>
          <w:szCs w:val="24"/>
        </w:rPr>
      </w:pPr>
      <w:r w:rsidRPr="0005592B">
        <w:rPr>
          <w:rFonts w:cs="Arial"/>
          <w:sz w:val="24"/>
          <w:szCs w:val="24"/>
        </w:rPr>
        <w:t>(g) no caso de candidato brasileiro, certidão de quitação eleitoral;</w:t>
      </w:r>
    </w:p>
    <w:p w:rsidR="00E55E3F" w:rsidRPr="0005592B" w:rsidRDefault="00E55E3F" w:rsidP="0005592B">
      <w:pPr>
        <w:spacing w:line="240" w:lineRule="auto"/>
        <w:rPr>
          <w:rFonts w:cs="Arial"/>
          <w:sz w:val="24"/>
          <w:szCs w:val="24"/>
        </w:rPr>
      </w:pPr>
      <w:r w:rsidRPr="0005592B">
        <w:rPr>
          <w:rFonts w:cs="Arial"/>
          <w:sz w:val="24"/>
          <w:szCs w:val="24"/>
        </w:rPr>
        <w:t>(h) no caso de candidato brasileiro do sexo masculino, prova de estar em dia com as obrigações militares;</w:t>
      </w:r>
    </w:p>
    <w:p w:rsidR="00E55E3F" w:rsidRPr="0005592B" w:rsidRDefault="00E55E3F" w:rsidP="0005592B">
      <w:pPr>
        <w:spacing w:line="240" w:lineRule="auto"/>
        <w:rPr>
          <w:rFonts w:cs="Arial"/>
          <w:sz w:val="24"/>
          <w:szCs w:val="24"/>
        </w:rPr>
      </w:pPr>
      <w:r w:rsidRPr="0005592B">
        <w:rPr>
          <w:rFonts w:cs="Arial"/>
          <w:sz w:val="24"/>
          <w:szCs w:val="24"/>
        </w:rPr>
        <w:t>(i) no caso de candidato brasileiro, cópia da carteira de identidade, do CPF e da certidão de nascimento ou de casamento;</w:t>
      </w:r>
    </w:p>
    <w:p w:rsidR="00E55E3F" w:rsidRPr="0005592B" w:rsidRDefault="00E55E3F" w:rsidP="0005592B">
      <w:pPr>
        <w:spacing w:line="240" w:lineRule="auto"/>
        <w:rPr>
          <w:rFonts w:cs="Arial"/>
          <w:sz w:val="24"/>
          <w:szCs w:val="24"/>
        </w:rPr>
      </w:pPr>
      <w:r w:rsidRPr="0005592B">
        <w:rPr>
          <w:rFonts w:cs="Arial"/>
          <w:sz w:val="24"/>
          <w:szCs w:val="24"/>
        </w:rPr>
        <w:t>(j) cópia de comprovante de endereço;</w:t>
      </w:r>
    </w:p>
    <w:p w:rsidR="00E55E3F" w:rsidRPr="000E15C5" w:rsidRDefault="00E55E3F" w:rsidP="0005592B">
      <w:pPr>
        <w:spacing w:line="240" w:lineRule="auto"/>
        <w:rPr>
          <w:rFonts w:cs="Arial"/>
          <w:sz w:val="24"/>
          <w:szCs w:val="24"/>
        </w:rPr>
      </w:pPr>
      <w:r w:rsidRPr="0005592B">
        <w:rPr>
          <w:rFonts w:cs="Arial"/>
          <w:sz w:val="24"/>
          <w:szCs w:val="24"/>
        </w:rPr>
        <w:t xml:space="preserve">(k) candidatos estrangeiros devem apresentar os documentos exigidos pela legislação específica </w:t>
      </w:r>
      <w:r w:rsidRPr="0005592B">
        <w:rPr>
          <w:rFonts w:cs="Arial"/>
          <w:b/>
          <w:sz w:val="24"/>
          <w:szCs w:val="24"/>
        </w:rPr>
        <w:t>e</w:t>
      </w:r>
      <w:r w:rsidRPr="0005592B">
        <w:rPr>
          <w:rFonts w:cs="Arial"/>
          <w:sz w:val="24"/>
          <w:szCs w:val="24"/>
        </w:rPr>
        <w:t xml:space="preserve"> comprovante de proficiência em língua portuguesa, exceto aqueles que tenham a língua portuguesa como língua pátria.</w:t>
      </w:r>
    </w:p>
    <w:sectPr w:rsidR="00E55E3F" w:rsidRPr="000E15C5" w:rsidSect="00E05DAC">
      <w:headerReference w:type="default" r:id="rId6"/>
      <w:footerReference w:type="default" r:id="rId7"/>
      <w:pgSz w:w="11906" w:h="16838"/>
      <w:pgMar w:top="1418" w:right="1701" w:bottom="1418" w:left="1701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E3F" w:rsidRDefault="00E55E3F" w:rsidP="009122B4">
      <w:pPr>
        <w:spacing w:after="0" w:line="240" w:lineRule="auto"/>
      </w:pPr>
      <w:r>
        <w:separator/>
      </w:r>
    </w:p>
  </w:endnote>
  <w:endnote w:type="continuationSeparator" w:id="0">
    <w:p w:rsidR="00E55E3F" w:rsidRDefault="00E55E3F" w:rsidP="0091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3F" w:rsidRDefault="00E55E3F" w:rsidP="00094884">
    <w:pPr>
      <w:pStyle w:val="Heading3"/>
      <w:spacing w:before="60"/>
      <w:jc w:val="center"/>
      <w:rPr>
        <w:sz w:val="17"/>
        <w:szCs w:val="17"/>
      </w:rPr>
    </w:pPr>
    <w:r>
      <w:rPr>
        <w:sz w:val="17"/>
        <w:szCs w:val="17"/>
      </w:rPr>
      <w:t>__________________________________________________________</w:t>
    </w:r>
  </w:p>
  <w:p w:rsidR="00E55E3F" w:rsidRDefault="00E55E3F" w:rsidP="00094884">
    <w:pPr>
      <w:pStyle w:val="Heading3"/>
      <w:spacing w:before="60" w:line="240" w:lineRule="auto"/>
      <w:jc w:val="center"/>
      <w:rPr>
        <w:sz w:val="20"/>
      </w:rPr>
    </w:pPr>
    <w:r>
      <w:rPr>
        <w:sz w:val="20"/>
      </w:rPr>
      <w:t>Pós-graduação em Zoologia</w:t>
    </w:r>
  </w:p>
  <w:p w:rsidR="00E55E3F" w:rsidRDefault="00E55E3F" w:rsidP="00094884">
    <w:pPr>
      <w:pStyle w:val="Footer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Telefone: 3409-2913 – Fax: 3499-2899</w:t>
    </w:r>
  </w:p>
  <w:p w:rsidR="00E55E3F" w:rsidRDefault="00E55E3F" w:rsidP="00094884">
    <w:pPr>
      <w:pStyle w:val="Footer"/>
      <w:spacing w:after="0" w:line="240" w:lineRule="auto"/>
      <w:jc w:val="center"/>
    </w:pPr>
    <w:r>
      <w:rPr>
        <w:sz w:val="20"/>
        <w:szCs w:val="20"/>
      </w:rPr>
      <w:t>E-mail: pgzoo@icb.ufmg.br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E3F" w:rsidRDefault="00E55E3F" w:rsidP="009122B4">
      <w:pPr>
        <w:spacing w:after="0" w:line="240" w:lineRule="auto"/>
      </w:pPr>
      <w:r>
        <w:separator/>
      </w:r>
    </w:p>
  </w:footnote>
  <w:footnote w:type="continuationSeparator" w:id="0">
    <w:p w:rsidR="00E55E3F" w:rsidRDefault="00E55E3F" w:rsidP="0091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1384"/>
      <w:gridCol w:w="7260"/>
    </w:tblGrid>
    <w:tr w:rsidR="00E55E3F" w:rsidRPr="00013FC2" w:rsidTr="0013619D">
      <w:tc>
        <w:tcPr>
          <w:tcW w:w="1384" w:type="dxa"/>
        </w:tcPr>
        <w:p w:rsidR="00E55E3F" w:rsidRPr="00013FC2" w:rsidRDefault="00E55E3F" w:rsidP="0013619D">
          <w:pPr>
            <w:spacing w:after="0" w:line="240" w:lineRule="auto"/>
          </w:pPr>
          <w:r w:rsidRPr="00CF616A">
            <w:rPr>
              <w:b/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6" type="#_x0000_t75" style="width:50.25pt;height:37.5pt;visibility:visible">
                <v:imagedata r:id="rId1" o:title=""/>
              </v:shape>
            </w:pict>
          </w:r>
        </w:p>
      </w:tc>
      <w:tc>
        <w:tcPr>
          <w:tcW w:w="7260" w:type="dxa"/>
        </w:tcPr>
        <w:p w:rsidR="00E55E3F" w:rsidRPr="00013FC2" w:rsidRDefault="00E55E3F" w:rsidP="0013619D">
          <w:pPr>
            <w:spacing w:after="0" w:line="240" w:lineRule="auto"/>
          </w:pPr>
          <w:r w:rsidRPr="00013FC2">
            <w:t>Pós-graduação em Zoologia</w:t>
          </w:r>
        </w:p>
        <w:p w:rsidR="00E55E3F" w:rsidRPr="00013FC2" w:rsidRDefault="00E55E3F" w:rsidP="0013619D">
          <w:pPr>
            <w:spacing w:after="0" w:line="240" w:lineRule="auto"/>
          </w:pPr>
          <w:r w:rsidRPr="00013FC2">
            <w:t>Instituto de Ciências Biológicas</w:t>
          </w:r>
        </w:p>
        <w:p w:rsidR="00E55E3F" w:rsidRPr="00013FC2" w:rsidRDefault="00E55E3F" w:rsidP="0013619D">
          <w:pPr>
            <w:spacing w:after="0" w:line="240" w:lineRule="auto"/>
          </w:pPr>
          <w:r w:rsidRPr="00013FC2">
            <w:t>Universidade Federal de Minas Gerais</w:t>
          </w:r>
        </w:p>
      </w:tc>
    </w:tr>
  </w:tbl>
  <w:p w:rsidR="00E55E3F" w:rsidRDefault="00E55E3F" w:rsidP="008C51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F0F"/>
    <w:rsid w:val="000114CF"/>
    <w:rsid w:val="00013FC2"/>
    <w:rsid w:val="00015311"/>
    <w:rsid w:val="00042755"/>
    <w:rsid w:val="0005592B"/>
    <w:rsid w:val="00071C4C"/>
    <w:rsid w:val="00094884"/>
    <w:rsid w:val="000B0349"/>
    <w:rsid w:val="000B426F"/>
    <w:rsid w:val="000C64F1"/>
    <w:rsid w:val="000E15C5"/>
    <w:rsid w:val="000F3056"/>
    <w:rsid w:val="00102937"/>
    <w:rsid w:val="00111838"/>
    <w:rsid w:val="0013619D"/>
    <w:rsid w:val="001420A6"/>
    <w:rsid w:val="00155BFD"/>
    <w:rsid w:val="00162EA2"/>
    <w:rsid w:val="00180F0F"/>
    <w:rsid w:val="001B16AC"/>
    <w:rsid w:val="001D1E45"/>
    <w:rsid w:val="001F2E28"/>
    <w:rsid w:val="00222326"/>
    <w:rsid w:val="00241A9F"/>
    <w:rsid w:val="00250EA1"/>
    <w:rsid w:val="00251EA7"/>
    <w:rsid w:val="00252B15"/>
    <w:rsid w:val="002530CD"/>
    <w:rsid w:val="002A1BD9"/>
    <w:rsid w:val="002B3A0B"/>
    <w:rsid w:val="002C4889"/>
    <w:rsid w:val="002C5F88"/>
    <w:rsid w:val="00340F87"/>
    <w:rsid w:val="00362F0C"/>
    <w:rsid w:val="0038189A"/>
    <w:rsid w:val="003A2102"/>
    <w:rsid w:val="003A2BA7"/>
    <w:rsid w:val="003A46D3"/>
    <w:rsid w:val="003F5FE0"/>
    <w:rsid w:val="004026E5"/>
    <w:rsid w:val="00435DD7"/>
    <w:rsid w:val="004C6908"/>
    <w:rsid w:val="004D1394"/>
    <w:rsid w:val="004F0901"/>
    <w:rsid w:val="0053658B"/>
    <w:rsid w:val="0054058C"/>
    <w:rsid w:val="0055784F"/>
    <w:rsid w:val="00575A04"/>
    <w:rsid w:val="00586C78"/>
    <w:rsid w:val="005A3F26"/>
    <w:rsid w:val="005C17F4"/>
    <w:rsid w:val="005E149A"/>
    <w:rsid w:val="005F13C6"/>
    <w:rsid w:val="005F64FE"/>
    <w:rsid w:val="00617322"/>
    <w:rsid w:val="006356C2"/>
    <w:rsid w:val="006516AE"/>
    <w:rsid w:val="006610ED"/>
    <w:rsid w:val="00661628"/>
    <w:rsid w:val="006729F7"/>
    <w:rsid w:val="00683DDB"/>
    <w:rsid w:val="006B63F0"/>
    <w:rsid w:val="006C46EA"/>
    <w:rsid w:val="006D4ACD"/>
    <w:rsid w:val="00707596"/>
    <w:rsid w:val="00711308"/>
    <w:rsid w:val="007217EA"/>
    <w:rsid w:val="007645E8"/>
    <w:rsid w:val="007F79F7"/>
    <w:rsid w:val="007F7C30"/>
    <w:rsid w:val="00831971"/>
    <w:rsid w:val="00896819"/>
    <w:rsid w:val="0089764B"/>
    <w:rsid w:val="008A580B"/>
    <w:rsid w:val="008B1C43"/>
    <w:rsid w:val="008C51EE"/>
    <w:rsid w:val="008D45A5"/>
    <w:rsid w:val="009069E7"/>
    <w:rsid w:val="009122B4"/>
    <w:rsid w:val="00923293"/>
    <w:rsid w:val="00925D1D"/>
    <w:rsid w:val="00933DAF"/>
    <w:rsid w:val="00945ECE"/>
    <w:rsid w:val="00974245"/>
    <w:rsid w:val="00996BE9"/>
    <w:rsid w:val="009A4B46"/>
    <w:rsid w:val="009A5967"/>
    <w:rsid w:val="009B42BB"/>
    <w:rsid w:val="00A031E0"/>
    <w:rsid w:val="00A04A56"/>
    <w:rsid w:val="00A36D7A"/>
    <w:rsid w:val="00A50BEF"/>
    <w:rsid w:val="00A773FC"/>
    <w:rsid w:val="00A9290E"/>
    <w:rsid w:val="00A93A9D"/>
    <w:rsid w:val="00AA2E7E"/>
    <w:rsid w:val="00AA5D3F"/>
    <w:rsid w:val="00AC46F8"/>
    <w:rsid w:val="00AC6B9A"/>
    <w:rsid w:val="00AD2C87"/>
    <w:rsid w:val="00B040E4"/>
    <w:rsid w:val="00B04A31"/>
    <w:rsid w:val="00B3455F"/>
    <w:rsid w:val="00B8349B"/>
    <w:rsid w:val="00B856AF"/>
    <w:rsid w:val="00BB705C"/>
    <w:rsid w:val="00BD5A00"/>
    <w:rsid w:val="00BF1687"/>
    <w:rsid w:val="00BF636D"/>
    <w:rsid w:val="00C04293"/>
    <w:rsid w:val="00C1287A"/>
    <w:rsid w:val="00C227BC"/>
    <w:rsid w:val="00C43FC2"/>
    <w:rsid w:val="00C552C7"/>
    <w:rsid w:val="00C82752"/>
    <w:rsid w:val="00CF076B"/>
    <w:rsid w:val="00CF616A"/>
    <w:rsid w:val="00D0261B"/>
    <w:rsid w:val="00D1131A"/>
    <w:rsid w:val="00D1777B"/>
    <w:rsid w:val="00D50CCB"/>
    <w:rsid w:val="00D66238"/>
    <w:rsid w:val="00D708DF"/>
    <w:rsid w:val="00D71B26"/>
    <w:rsid w:val="00D86ECB"/>
    <w:rsid w:val="00DA5CBC"/>
    <w:rsid w:val="00DF71C5"/>
    <w:rsid w:val="00E0584B"/>
    <w:rsid w:val="00E05DAC"/>
    <w:rsid w:val="00E30AC4"/>
    <w:rsid w:val="00E42306"/>
    <w:rsid w:val="00E45E53"/>
    <w:rsid w:val="00E5265A"/>
    <w:rsid w:val="00E55E3F"/>
    <w:rsid w:val="00E568FC"/>
    <w:rsid w:val="00E61BA3"/>
    <w:rsid w:val="00E620B7"/>
    <w:rsid w:val="00E6785D"/>
    <w:rsid w:val="00E679B5"/>
    <w:rsid w:val="00E71501"/>
    <w:rsid w:val="00E72A66"/>
    <w:rsid w:val="00E83826"/>
    <w:rsid w:val="00EA10E4"/>
    <w:rsid w:val="00EC77D0"/>
    <w:rsid w:val="00F433B0"/>
    <w:rsid w:val="00F92609"/>
    <w:rsid w:val="00FF3F17"/>
    <w:rsid w:val="00FF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26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8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F048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180F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80F0F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0F0F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9122B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22B4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9122B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22B4"/>
    <w:rPr>
      <w:sz w:val="22"/>
      <w:lang w:eastAsia="en-US"/>
    </w:rPr>
  </w:style>
  <w:style w:type="paragraph" w:styleId="BodyText">
    <w:name w:val="Body Text"/>
    <w:basedOn w:val="Normal"/>
    <w:link w:val="BodyTextChar"/>
    <w:uiPriority w:val="99"/>
    <w:rsid w:val="00683DD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pt-PT"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3DDB"/>
    <w:rPr>
      <w:rFonts w:ascii="Arial" w:hAnsi="Arial"/>
      <w:sz w:val="24"/>
      <w:lang w:val="pt-PT"/>
    </w:rPr>
  </w:style>
  <w:style w:type="character" w:styleId="CommentReference">
    <w:name w:val="annotation reference"/>
    <w:basedOn w:val="DefaultParagraphFont"/>
    <w:uiPriority w:val="99"/>
    <w:semiHidden/>
    <w:rsid w:val="003818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1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8189A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1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18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605</Words>
  <Characters>3268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para Mestrado 2014</dc:title>
  <dc:subject/>
  <dc:creator>Adal</dc:creator>
  <cp:keywords/>
  <dc:description/>
  <cp:lastModifiedBy>A1</cp:lastModifiedBy>
  <cp:revision>4</cp:revision>
  <dcterms:created xsi:type="dcterms:W3CDTF">2017-09-25T18:27:00Z</dcterms:created>
  <dcterms:modified xsi:type="dcterms:W3CDTF">2017-09-26T22:37:00Z</dcterms:modified>
</cp:coreProperties>
</file>